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1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Programma Herhaling AED/BLS</w:t>
      </w:r>
    </w:p>
    <w:p w:rsidR="001C7B7C" w:rsidRDefault="001C7B7C">
      <w:pPr>
        <w:rPr>
          <w:rFonts w:ascii="Verdana" w:hAnsi="Verdana"/>
          <w:sz w:val="20"/>
          <w:szCs w:val="20"/>
        </w:rPr>
      </w:pPr>
    </w:p>
    <w:p w:rsidR="001C7B7C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12:30 inloop en ontvangst koffie/thee</w:t>
      </w:r>
      <w:r>
        <w:rPr>
          <w:rFonts w:ascii="Verdana" w:hAnsi="Verdana"/>
          <w:sz w:val="20"/>
          <w:szCs w:val="20"/>
        </w:rPr>
        <w:br/>
        <w:t>13:00 Kennismaken en inventariseren professie</w:t>
      </w:r>
      <w:r>
        <w:rPr>
          <w:rFonts w:ascii="Verdana" w:hAnsi="Verdana"/>
          <w:sz w:val="20"/>
          <w:szCs w:val="20"/>
        </w:rPr>
        <w:br/>
        <w:t xml:space="preserve">13:10: Presentatie nieuwe richtlijnen </w:t>
      </w:r>
      <w:r>
        <w:rPr>
          <w:rFonts w:ascii="Verdana" w:hAnsi="Verdana"/>
          <w:sz w:val="20"/>
          <w:szCs w:val="20"/>
        </w:rPr>
        <w:br/>
        <w:t>13:30: Oefenen BLS zonder AED</w:t>
      </w:r>
    </w:p>
    <w:p w:rsidR="001C7B7C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13:50: Doorlopen vaardigheidstraining</w:t>
      </w:r>
    </w:p>
    <w:p w:rsidR="001C7B7C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14:10: Korte pauze</w:t>
      </w:r>
      <w:r>
        <w:rPr>
          <w:rFonts w:ascii="Verdana" w:hAnsi="Verdana"/>
          <w:sz w:val="20"/>
          <w:szCs w:val="20"/>
        </w:rPr>
        <w:br/>
      </w:r>
    </w:p>
    <w:p w:rsidR="001C7B7C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14:30: Presentatie AED </w:t>
      </w:r>
      <w:r>
        <w:rPr>
          <w:rFonts w:ascii="Verdana" w:hAnsi="Verdana"/>
          <w:sz w:val="20"/>
          <w:szCs w:val="20"/>
        </w:rPr>
        <w:br/>
        <w:t>14:45: Instructievideo BLS 2 personen gebruik AED</w:t>
      </w:r>
      <w:r>
        <w:rPr>
          <w:rFonts w:ascii="Verdana" w:hAnsi="Verdana"/>
          <w:sz w:val="20"/>
          <w:szCs w:val="20"/>
        </w:rPr>
        <w:br/>
        <w:t>15:00: vaardigheidstraining gebruik AED 2 personen</w:t>
      </w:r>
    </w:p>
    <w:p w:rsidR="001C7B7C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15:20: Doorlopen samenwerking</w:t>
      </w:r>
    </w:p>
    <w:p w:rsidR="001C7B7C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15:30: Toekomst AED/BLS</w:t>
      </w:r>
    </w:p>
    <w:p w:rsidR="001C7B7C" w:rsidRPr="0028475E" w:rsidRDefault="001C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15:45: afronding training</w:t>
      </w:r>
      <w:bookmarkStart w:id="0" w:name="_GoBack"/>
      <w:bookmarkEnd w:id="0"/>
    </w:p>
    <w:sectPr w:rsidR="001C7B7C" w:rsidRPr="0028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C"/>
    <w:rsid w:val="001C7B7C"/>
    <w:rsid w:val="0028475E"/>
    <w:rsid w:val="004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EC720569</Template>
  <TotalTime>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van Zellingen</dc:creator>
  <cp:lastModifiedBy>Maike van Zellingen</cp:lastModifiedBy>
  <cp:revision>1</cp:revision>
  <dcterms:created xsi:type="dcterms:W3CDTF">2018-06-01T09:07:00Z</dcterms:created>
  <dcterms:modified xsi:type="dcterms:W3CDTF">2018-06-01T09:15:00Z</dcterms:modified>
</cp:coreProperties>
</file>